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DB" w:rsidRPr="00344185" w:rsidRDefault="005C6EE0" w:rsidP="0008491F">
      <w:pPr>
        <w:tabs>
          <w:tab w:val="left" w:pos="1377"/>
          <w:tab w:val="center" w:pos="4345"/>
        </w:tabs>
        <w:jc w:val="center"/>
        <w:rPr>
          <w:rFonts w:ascii="Perpetua Titling MT" w:hAnsi="Perpetua Titling MT"/>
          <w:b/>
          <w:bCs/>
          <w:sz w:val="28"/>
          <w:szCs w:val="28"/>
        </w:rPr>
      </w:pPr>
      <w:r w:rsidRPr="00344185">
        <w:rPr>
          <w:rFonts w:ascii="Perpetua Titling MT" w:hAnsi="Perpetua Titling MT"/>
          <w:b/>
          <w:bCs/>
          <w:sz w:val="28"/>
          <w:szCs w:val="28"/>
        </w:rPr>
        <w:t xml:space="preserve">   </w:t>
      </w:r>
      <w:proofErr w:type="spellStart"/>
      <w:r w:rsidR="00344185" w:rsidRPr="00344185">
        <w:rPr>
          <w:rFonts w:asciiTheme="majorBidi" w:hAnsiTheme="majorBidi" w:cstheme="majorBidi"/>
          <w:b/>
          <w:bCs/>
          <w:sz w:val="28"/>
          <w:szCs w:val="28"/>
          <w:lang w:bidi="ar-EG"/>
        </w:rPr>
        <w:t>Hesham</w:t>
      </w:r>
      <w:proofErr w:type="spellEnd"/>
      <w:r w:rsidR="00344185" w:rsidRPr="0034418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proofErr w:type="spellStart"/>
      <w:r w:rsidR="00344185" w:rsidRPr="00344185">
        <w:rPr>
          <w:rFonts w:asciiTheme="majorBidi" w:hAnsiTheme="majorBidi" w:cstheme="majorBidi"/>
          <w:b/>
          <w:bCs/>
          <w:sz w:val="28"/>
          <w:szCs w:val="28"/>
          <w:lang w:bidi="ar-EG"/>
        </w:rPr>
        <w:t>Saghir</w:t>
      </w:r>
      <w:proofErr w:type="spellEnd"/>
      <w:r w:rsidR="00344185" w:rsidRPr="00344185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Mohamed </w:t>
      </w:r>
      <w:proofErr w:type="spellStart"/>
      <w:r w:rsidR="00344185" w:rsidRPr="00344185">
        <w:rPr>
          <w:rFonts w:asciiTheme="majorBidi" w:hAnsiTheme="majorBidi" w:cstheme="majorBidi"/>
          <w:b/>
          <w:bCs/>
          <w:sz w:val="28"/>
          <w:szCs w:val="28"/>
          <w:lang w:bidi="ar-EG"/>
        </w:rPr>
        <w:t>Ebrahim</w:t>
      </w:r>
      <w:proofErr w:type="spellEnd"/>
      <w:r w:rsidRPr="00344185">
        <w:rPr>
          <w:rFonts w:ascii="Perpetua Titling MT" w:hAnsi="Perpetua Titling MT"/>
          <w:b/>
          <w:bCs/>
          <w:sz w:val="28"/>
          <w:szCs w:val="28"/>
        </w:rPr>
        <w:t xml:space="preserve">   </w:t>
      </w:r>
    </w:p>
    <w:p w:rsidR="007013B3" w:rsidRPr="001C6B5B" w:rsidRDefault="008A062A" w:rsidP="008A06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Cairo</w:t>
      </w:r>
      <w:r w:rsidR="00856301">
        <w:rPr>
          <w:b/>
          <w:bCs/>
          <w:color w:val="000000"/>
          <w:sz w:val="28"/>
          <w:szCs w:val="28"/>
        </w:rPr>
        <w:t>- Egypt</w:t>
      </w:r>
    </w:p>
    <w:p w:rsidR="007013B3" w:rsidRDefault="0010406A" w:rsidP="00BA3E90">
      <w:pPr>
        <w:jc w:val="center"/>
        <w:rPr>
          <w:b/>
          <w:bCs/>
          <w:color w:val="000000"/>
          <w:sz w:val="28"/>
          <w:szCs w:val="28"/>
        </w:rPr>
      </w:pPr>
      <w:r w:rsidRPr="001C6B5B">
        <w:rPr>
          <w:b/>
          <w:bCs/>
          <w:color w:val="000000"/>
          <w:sz w:val="28"/>
          <w:szCs w:val="28"/>
        </w:rPr>
        <w:t>Mob</w:t>
      </w:r>
      <w:r w:rsidR="0071285B">
        <w:rPr>
          <w:b/>
          <w:bCs/>
          <w:color w:val="000000"/>
          <w:sz w:val="28"/>
          <w:szCs w:val="28"/>
        </w:rPr>
        <w:t>: +</w:t>
      </w:r>
      <w:r w:rsidR="00547D69">
        <w:rPr>
          <w:rFonts w:ascii="Calibri Light" w:hAnsi="Calibri Light" w:cs="Arial"/>
          <w:shd w:val="clear" w:color="auto" w:fill="FFFFFF"/>
        </w:rPr>
        <w:t>(02)</w:t>
      </w:r>
      <w:r w:rsidR="00BA3E90">
        <w:rPr>
          <w:rFonts w:ascii="Calibri Light" w:hAnsi="Calibri Light" w:cs="Arial"/>
          <w:shd w:val="clear" w:color="auto" w:fill="FFFFFF"/>
        </w:rPr>
        <w:t>01011538817-01126363</w:t>
      </w:r>
      <w:bookmarkStart w:id="0" w:name="_GoBack"/>
      <w:bookmarkEnd w:id="0"/>
      <w:r w:rsidR="00BA3E90">
        <w:rPr>
          <w:rFonts w:ascii="Calibri Light" w:hAnsi="Calibri Light" w:cs="Arial"/>
          <w:shd w:val="clear" w:color="auto" w:fill="FFFFFF"/>
        </w:rPr>
        <w:t>470</w:t>
      </w:r>
    </w:p>
    <w:p w:rsidR="007013B3" w:rsidRDefault="007013B3" w:rsidP="00B431BC">
      <w:pPr>
        <w:jc w:val="center"/>
        <w:rPr>
          <w:rStyle w:val="Hyperlink"/>
          <w:rFonts w:ascii="Calibri Light" w:hAnsi="Calibri Light"/>
          <w:sz w:val="28"/>
          <w:szCs w:val="28"/>
        </w:rPr>
      </w:pPr>
      <w:r w:rsidRPr="0046401A">
        <w:rPr>
          <w:b/>
          <w:bCs/>
          <w:color w:val="000000"/>
          <w:sz w:val="28"/>
          <w:szCs w:val="28"/>
        </w:rPr>
        <w:t>E-</w:t>
      </w:r>
      <w:r w:rsidR="0088209B" w:rsidRPr="0046401A">
        <w:rPr>
          <w:b/>
          <w:bCs/>
          <w:color w:val="000000"/>
          <w:sz w:val="28"/>
          <w:szCs w:val="28"/>
        </w:rPr>
        <w:t>mail:</w:t>
      </w:r>
      <w:r w:rsidR="00B431BC">
        <w:rPr>
          <w:rStyle w:val="Hyperlink"/>
          <w:rFonts w:ascii="Calibri Light" w:hAnsi="Calibri Light"/>
          <w:sz w:val="28"/>
          <w:szCs w:val="28"/>
        </w:rPr>
        <w:t xml:space="preserve">heshamsaghir55 </w:t>
      </w:r>
      <w:r w:rsidR="00344185">
        <w:rPr>
          <w:rStyle w:val="Hyperlink"/>
          <w:rFonts w:ascii="Calibri Light" w:hAnsi="Calibri Light"/>
          <w:sz w:val="28"/>
          <w:szCs w:val="28"/>
        </w:rPr>
        <w:t>@gmail.com</w:t>
      </w:r>
    </w:p>
    <w:p w:rsidR="0000261D" w:rsidRPr="0046401A" w:rsidRDefault="0000261D" w:rsidP="00856301">
      <w:pPr>
        <w:jc w:val="center"/>
        <w:rPr>
          <w:b/>
          <w:bCs/>
          <w:color w:val="000000"/>
          <w:sz w:val="28"/>
          <w:szCs w:val="28"/>
        </w:rPr>
      </w:pPr>
    </w:p>
    <w:p w:rsidR="007013B3" w:rsidRPr="001C6B5B" w:rsidRDefault="007013B3" w:rsidP="005539AC">
      <w:pPr>
        <w:pBdr>
          <w:bottom w:val="single" w:sz="4" w:space="1" w:color="808080"/>
        </w:pBdr>
        <w:rPr>
          <w:b/>
          <w:bCs/>
          <w:color w:val="000000"/>
          <w:sz w:val="28"/>
          <w:szCs w:val="28"/>
        </w:rPr>
      </w:pPr>
      <w:r w:rsidRPr="001C6B5B">
        <w:rPr>
          <w:b/>
          <w:bCs/>
          <w:color w:val="000000"/>
          <w:sz w:val="28"/>
          <w:szCs w:val="28"/>
        </w:rPr>
        <w:t>O</w:t>
      </w:r>
      <w:r w:rsidR="00152F5F" w:rsidRPr="001C6B5B">
        <w:rPr>
          <w:b/>
          <w:bCs/>
          <w:color w:val="000000"/>
          <w:sz w:val="28"/>
          <w:szCs w:val="28"/>
        </w:rPr>
        <w:t>BJECTIVE</w:t>
      </w:r>
    </w:p>
    <w:p w:rsidR="00152F5F" w:rsidRPr="001C6B5B" w:rsidRDefault="00152F5F" w:rsidP="001C7DC1">
      <w:pPr>
        <w:numPr>
          <w:ilvl w:val="0"/>
          <w:numId w:val="3"/>
        </w:numPr>
        <w:jc w:val="center"/>
        <w:rPr>
          <w:color w:val="000000"/>
          <w:sz w:val="28"/>
          <w:szCs w:val="28"/>
        </w:rPr>
      </w:pPr>
      <w:r w:rsidRPr="001C6B5B">
        <w:rPr>
          <w:color w:val="000000"/>
          <w:sz w:val="28"/>
          <w:szCs w:val="28"/>
        </w:rPr>
        <w:t xml:space="preserve">Seeking for </w:t>
      </w:r>
      <w:r w:rsidR="00552F43" w:rsidRPr="001C6B5B">
        <w:rPr>
          <w:color w:val="000000"/>
          <w:sz w:val="28"/>
          <w:szCs w:val="28"/>
        </w:rPr>
        <w:t xml:space="preserve">working in </w:t>
      </w:r>
      <w:r w:rsidR="00101C16" w:rsidRPr="001C6B5B">
        <w:rPr>
          <w:color w:val="000000"/>
          <w:sz w:val="28"/>
          <w:szCs w:val="28"/>
        </w:rPr>
        <w:t xml:space="preserve">a reputable </w:t>
      </w:r>
      <w:r w:rsidR="001C7DC1">
        <w:rPr>
          <w:color w:val="000000"/>
          <w:sz w:val="28"/>
          <w:szCs w:val="28"/>
        </w:rPr>
        <w:t xml:space="preserve">Organization </w:t>
      </w:r>
      <w:r w:rsidR="00101C16" w:rsidRPr="001C6B5B">
        <w:rPr>
          <w:color w:val="000000"/>
          <w:sz w:val="28"/>
          <w:szCs w:val="28"/>
        </w:rPr>
        <w:t xml:space="preserve">where I can improve my skills and use my abilities. </w:t>
      </w:r>
    </w:p>
    <w:p w:rsidR="006F108A" w:rsidRPr="001C6B5B" w:rsidRDefault="006F108A">
      <w:pPr>
        <w:rPr>
          <w:color w:val="000000"/>
          <w:sz w:val="28"/>
          <w:szCs w:val="28"/>
        </w:rPr>
      </w:pPr>
    </w:p>
    <w:p w:rsidR="006F108A" w:rsidRPr="001C6B5B" w:rsidRDefault="006F108A" w:rsidP="005539AC">
      <w:pPr>
        <w:pBdr>
          <w:bottom w:val="single" w:sz="4" w:space="1" w:color="808080"/>
        </w:pBdr>
        <w:rPr>
          <w:b/>
          <w:bCs/>
          <w:color w:val="000000"/>
          <w:sz w:val="28"/>
          <w:szCs w:val="28"/>
        </w:rPr>
      </w:pPr>
      <w:r w:rsidRPr="001C6B5B">
        <w:rPr>
          <w:b/>
          <w:bCs/>
          <w:color w:val="000000"/>
          <w:sz w:val="28"/>
          <w:szCs w:val="28"/>
        </w:rPr>
        <w:t xml:space="preserve">EDUCATION </w:t>
      </w:r>
    </w:p>
    <w:p w:rsidR="005B78C3" w:rsidRPr="005B78C3" w:rsidRDefault="005B78C3" w:rsidP="00547D69">
      <w:pPr>
        <w:rPr>
          <w:color w:val="000000"/>
          <w:sz w:val="28"/>
          <w:szCs w:val="28"/>
        </w:rPr>
      </w:pPr>
    </w:p>
    <w:p w:rsidR="00AE212D" w:rsidRPr="001C6B5B" w:rsidRDefault="001D340D" w:rsidP="001D340D">
      <w:pPr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B.S.c</w:t>
      </w:r>
      <w:proofErr w:type="spellEnd"/>
      <w:r>
        <w:rPr>
          <w:color w:val="000000"/>
          <w:sz w:val="28"/>
          <w:szCs w:val="28"/>
        </w:rPr>
        <w:t xml:space="preserve"> of Commerce </w:t>
      </w:r>
      <w:r w:rsidR="001E0D5B">
        <w:rPr>
          <w:rFonts w:hint="cs"/>
          <w:color w:val="000000"/>
          <w:sz w:val="28"/>
          <w:szCs w:val="28"/>
          <w:rtl/>
          <w:lang w:bidi="ar-EG"/>
        </w:rPr>
        <w:tab/>
      </w:r>
      <w:r w:rsidR="001E0D5B">
        <w:rPr>
          <w:rFonts w:hint="cs"/>
          <w:color w:val="000000"/>
          <w:sz w:val="28"/>
          <w:szCs w:val="28"/>
          <w:rtl/>
          <w:lang w:bidi="ar-EG"/>
        </w:rPr>
        <w:tab/>
      </w:r>
      <w:r w:rsidR="00AE76DF">
        <w:rPr>
          <w:rFonts w:hint="cs"/>
          <w:color w:val="000000"/>
          <w:sz w:val="28"/>
          <w:szCs w:val="28"/>
          <w:rtl/>
          <w:lang w:bidi="ar-EG"/>
        </w:rPr>
        <w:t xml:space="preserve">                                    </w:t>
      </w:r>
      <w:r>
        <w:rPr>
          <w:color w:val="000000"/>
          <w:sz w:val="28"/>
          <w:szCs w:val="28"/>
        </w:rPr>
        <w:t>Faculty of Commerce</w:t>
      </w:r>
    </w:p>
    <w:p w:rsidR="006F108A" w:rsidRDefault="00F41B0E" w:rsidP="00344185">
      <w:pPr>
        <w:jc w:val="center"/>
        <w:rPr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Sohag</w:t>
      </w:r>
      <w:proofErr w:type="spellEnd"/>
      <w:r w:rsidR="006F108A" w:rsidRPr="009745DB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7B1767" w:rsidRPr="009745DB">
        <w:rPr>
          <w:b/>
          <w:bCs/>
          <w:i/>
          <w:iCs/>
          <w:color w:val="000000"/>
          <w:sz w:val="28"/>
          <w:szCs w:val="28"/>
        </w:rPr>
        <w:t>University</w:t>
      </w:r>
      <w:r w:rsidR="00547D69">
        <w:rPr>
          <w:b/>
          <w:bCs/>
          <w:i/>
          <w:iCs/>
          <w:color w:val="000000"/>
          <w:sz w:val="28"/>
          <w:szCs w:val="28"/>
        </w:rPr>
        <w:t>201</w:t>
      </w:r>
      <w:r w:rsidR="00344185">
        <w:rPr>
          <w:b/>
          <w:bCs/>
          <w:i/>
          <w:iCs/>
          <w:color w:val="000000"/>
          <w:sz w:val="28"/>
          <w:szCs w:val="28"/>
        </w:rPr>
        <w:t>3</w:t>
      </w:r>
      <w:r w:rsidR="001D340D">
        <w:rPr>
          <w:b/>
          <w:bCs/>
          <w:i/>
          <w:iCs/>
          <w:color w:val="000000"/>
          <w:sz w:val="28"/>
          <w:szCs w:val="28"/>
        </w:rPr>
        <w:t>–</w:t>
      </w:r>
      <w:r w:rsidR="00EF0DFE">
        <w:rPr>
          <w:b/>
          <w:bCs/>
          <w:i/>
          <w:iCs/>
          <w:color w:val="000000"/>
          <w:sz w:val="28"/>
          <w:szCs w:val="28"/>
        </w:rPr>
        <w:t xml:space="preserve"> Egypt</w:t>
      </w:r>
    </w:p>
    <w:p w:rsidR="00547D69" w:rsidRDefault="0071285B" w:rsidP="00547D69">
      <w:pPr>
        <w:jc w:val="center"/>
        <w:rPr>
          <w:b/>
          <w:bCs/>
          <w:i/>
          <w:iCs/>
          <w:color w:val="000000"/>
          <w:sz w:val="28"/>
          <w:szCs w:val="28"/>
        </w:rPr>
      </w:pPr>
      <w:proofErr w:type="gramStart"/>
      <w:r>
        <w:rPr>
          <w:b/>
          <w:bCs/>
          <w:i/>
          <w:iCs/>
          <w:color w:val="000000"/>
          <w:sz w:val="28"/>
          <w:szCs w:val="28"/>
        </w:rPr>
        <w:t>Grad</w:t>
      </w:r>
      <w:r w:rsidR="001F392D">
        <w:rPr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b/>
          <w:bCs/>
          <w:i/>
          <w:iCs/>
          <w:color w:val="000000"/>
          <w:sz w:val="28"/>
          <w:szCs w:val="28"/>
        </w:rPr>
        <w:t>: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 Good</w:t>
      </w:r>
    </w:p>
    <w:p w:rsidR="001D340D" w:rsidRPr="009745DB" w:rsidRDefault="001D340D" w:rsidP="001D340D">
      <w:pPr>
        <w:rPr>
          <w:b/>
          <w:bCs/>
          <w:i/>
          <w:iCs/>
          <w:color w:val="000000"/>
          <w:sz w:val="28"/>
          <w:szCs w:val="28"/>
        </w:rPr>
      </w:pPr>
    </w:p>
    <w:p w:rsidR="00E71E04" w:rsidRPr="001C6B5B" w:rsidRDefault="005B78C3" w:rsidP="005539AC">
      <w:pPr>
        <w:pBdr>
          <w:bottom w:val="single" w:sz="4" w:space="1" w:color="808080"/>
        </w:pBdr>
        <w:rPr>
          <w:b/>
          <w:bCs/>
          <w:color w:val="000000"/>
          <w:sz w:val="28"/>
          <w:szCs w:val="28"/>
        </w:rPr>
      </w:pPr>
      <w:r w:rsidRPr="005B78C3">
        <w:rPr>
          <w:b/>
          <w:bCs/>
          <w:color w:val="000000"/>
          <w:sz w:val="28"/>
          <w:szCs w:val="28"/>
        </w:rPr>
        <w:t>COMPUITER</w:t>
      </w:r>
      <w:r w:rsidR="0000261D">
        <w:rPr>
          <w:b/>
          <w:bCs/>
          <w:color w:val="000000"/>
          <w:sz w:val="28"/>
          <w:szCs w:val="28"/>
        </w:rPr>
        <w:t xml:space="preserve"> </w:t>
      </w:r>
      <w:r w:rsidR="00542200" w:rsidRPr="001C6B5B">
        <w:rPr>
          <w:b/>
          <w:bCs/>
          <w:color w:val="000000"/>
          <w:sz w:val="28"/>
          <w:szCs w:val="28"/>
        </w:rPr>
        <w:t>SKILLS:</w:t>
      </w:r>
    </w:p>
    <w:p w:rsidR="00E71E04" w:rsidRPr="001C6B5B" w:rsidRDefault="00E71E04" w:rsidP="00AE212D">
      <w:pPr>
        <w:rPr>
          <w:b/>
          <w:bCs/>
          <w:color w:val="000000"/>
          <w:sz w:val="28"/>
          <w:szCs w:val="28"/>
        </w:rPr>
      </w:pPr>
      <w:r w:rsidRPr="001C6B5B">
        <w:rPr>
          <w:b/>
          <w:bCs/>
          <w:color w:val="000000"/>
          <w:sz w:val="28"/>
          <w:szCs w:val="28"/>
        </w:rPr>
        <w:t>C</w:t>
      </w:r>
      <w:r w:rsidR="00AE212D" w:rsidRPr="001C6B5B">
        <w:rPr>
          <w:b/>
          <w:bCs/>
          <w:color w:val="000000"/>
          <w:sz w:val="28"/>
          <w:szCs w:val="28"/>
        </w:rPr>
        <w:t>omputer</w:t>
      </w:r>
      <w:r w:rsidR="0000261D">
        <w:rPr>
          <w:b/>
          <w:bCs/>
          <w:color w:val="000000"/>
          <w:sz w:val="28"/>
          <w:szCs w:val="28"/>
        </w:rPr>
        <w:t xml:space="preserve"> </w:t>
      </w:r>
      <w:r w:rsidR="0088209B" w:rsidRPr="001C6B5B">
        <w:rPr>
          <w:b/>
          <w:bCs/>
          <w:color w:val="000000"/>
          <w:sz w:val="28"/>
          <w:szCs w:val="28"/>
        </w:rPr>
        <w:t>Skills:</w:t>
      </w:r>
      <w:r w:rsidRPr="001C6B5B">
        <w:rPr>
          <w:b/>
          <w:bCs/>
          <w:color w:val="000000"/>
          <w:sz w:val="28"/>
          <w:szCs w:val="28"/>
        </w:rPr>
        <w:t xml:space="preserve">- </w:t>
      </w:r>
    </w:p>
    <w:p w:rsidR="00E71E04" w:rsidRDefault="00E71E04" w:rsidP="001D340D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1C6B5B">
        <w:rPr>
          <w:color w:val="000000"/>
          <w:sz w:val="28"/>
          <w:szCs w:val="28"/>
        </w:rPr>
        <w:t xml:space="preserve">Excellent Knowledge of </w:t>
      </w:r>
      <w:r w:rsidR="00EF0DFE">
        <w:rPr>
          <w:color w:val="000000"/>
          <w:sz w:val="28"/>
          <w:szCs w:val="28"/>
        </w:rPr>
        <w:t>W</w:t>
      </w:r>
      <w:r w:rsidR="0088209B" w:rsidRPr="001C6B5B">
        <w:rPr>
          <w:color w:val="000000"/>
          <w:sz w:val="28"/>
          <w:szCs w:val="28"/>
        </w:rPr>
        <w:t xml:space="preserve">indows, </w:t>
      </w:r>
      <w:proofErr w:type="spellStart"/>
      <w:r w:rsidR="001D340D" w:rsidRPr="001C6B5B">
        <w:rPr>
          <w:color w:val="000000"/>
          <w:sz w:val="28"/>
          <w:szCs w:val="28"/>
        </w:rPr>
        <w:t>Excel,Word</w:t>
      </w:r>
      <w:proofErr w:type="spellEnd"/>
      <w:r w:rsidR="0088209B" w:rsidRPr="001C6B5B">
        <w:rPr>
          <w:color w:val="000000"/>
          <w:sz w:val="28"/>
          <w:szCs w:val="28"/>
        </w:rPr>
        <w:t xml:space="preserve">, </w:t>
      </w:r>
      <w:r w:rsidR="00EF0DFE">
        <w:rPr>
          <w:color w:val="000000"/>
          <w:sz w:val="28"/>
          <w:szCs w:val="28"/>
        </w:rPr>
        <w:t>I</w:t>
      </w:r>
      <w:r w:rsidR="0088209B" w:rsidRPr="001C6B5B">
        <w:rPr>
          <w:color w:val="000000"/>
          <w:sz w:val="28"/>
          <w:szCs w:val="28"/>
        </w:rPr>
        <w:t>nternet</w:t>
      </w:r>
      <w:r w:rsidRPr="001C6B5B">
        <w:rPr>
          <w:color w:val="000000"/>
          <w:sz w:val="28"/>
          <w:szCs w:val="28"/>
        </w:rPr>
        <w:t xml:space="preserve">, </w:t>
      </w:r>
      <w:r w:rsidR="00EF0DFE">
        <w:rPr>
          <w:color w:val="000000"/>
          <w:sz w:val="28"/>
          <w:szCs w:val="28"/>
        </w:rPr>
        <w:t>P</w:t>
      </w:r>
      <w:r w:rsidRPr="001C6B5B">
        <w:rPr>
          <w:color w:val="000000"/>
          <w:sz w:val="28"/>
          <w:szCs w:val="28"/>
        </w:rPr>
        <w:t xml:space="preserve">ower </w:t>
      </w:r>
      <w:r w:rsidR="00EF0DFE">
        <w:rPr>
          <w:color w:val="000000"/>
          <w:sz w:val="28"/>
          <w:szCs w:val="28"/>
        </w:rPr>
        <w:t>P</w:t>
      </w:r>
      <w:r w:rsidR="0088209B" w:rsidRPr="001C6B5B">
        <w:rPr>
          <w:color w:val="000000"/>
          <w:sz w:val="28"/>
          <w:szCs w:val="28"/>
        </w:rPr>
        <w:t>oint</w:t>
      </w:r>
      <w:r w:rsidR="00F41B0E">
        <w:rPr>
          <w:color w:val="000000"/>
          <w:sz w:val="28"/>
          <w:szCs w:val="28"/>
        </w:rPr>
        <w:t>&gt;</w:t>
      </w:r>
    </w:p>
    <w:p w:rsidR="00F41B0E" w:rsidRPr="001C6B5B" w:rsidRDefault="00F41B0E" w:rsidP="001D340D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System Analyst</w:t>
      </w:r>
    </w:p>
    <w:p w:rsidR="009745DB" w:rsidRDefault="009745DB" w:rsidP="00C235C7">
      <w:pPr>
        <w:ind w:left="360"/>
        <w:rPr>
          <w:color w:val="000000"/>
          <w:sz w:val="28"/>
          <w:szCs w:val="28"/>
        </w:rPr>
      </w:pPr>
    </w:p>
    <w:p w:rsidR="00E71E04" w:rsidRPr="001C6B5B" w:rsidRDefault="00E71E04" w:rsidP="005539AC">
      <w:pPr>
        <w:pBdr>
          <w:bottom w:val="single" w:sz="4" w:space="1" w:color="808080"/>
        </w:pBdr>
        <w:rPr>
          <w:color w:val="000000"/>
          <w:sz w:val="28"/>
          <w:szCs w:val="28"/>
        </w:rPr>
      </w:pPr>
      <w:r w:rsidRPr="001C6B5B">
        <w:rPr>
          <w:b/>
          <w:bCs/>
          <w:color w:val="000000"/>
          <w:sz w:val="28"/>
          <w:szCs w:val="28"/>
        </w:rPr>
        <w:t xml:space="preserve">Language </w:t>
      </w:r>
      <w:r w:rsidR="0088209B" w:rsidRPr="001C6B5B">
        <w:rPr>
          <w:b/>
          <w:bCs/>
          <w:color w:val="000000"/>
          <w:sz w:val="28"/>
          <w:szCs w:val="28"/>
        </w:rPr>
        <w:t>skills:</w:t>
      </w:r>
    </w:p>
    <w:p w:rsidR="00E71E04" w:rsidRPr="001C6B5B" w:rsidRDefault="00E71E04" w:rsidP="00AE212D">
      <w:pPr>
        <w:numPr>
          <w:ilvl w:val="0"/>
          <w:numId w:val="4"/>
        </w:numPr>
        <w:rPr>
          <w:color w:val="000000"/>
          <w:sz w:val="28"/>
          <w:szCs w:val="28"/>
        </w:rPr>
      </w:pPr>
      <w:r w:rsidRPr="001C6B5B">
        <w:rPr>
          <w:color w:val="000000"/>
          <w:sz w:val="28"/>
          <w:szCs w:val="28"/>
        </w:rPr>
        <w:t xml:space="preserve">Native language Arabic </w:t>
      </w:r>
    </w:p>
    <w:p w:rsidR="00E71E04" w:rsidRDefault="001D340D" w:rsidP="00AE212D">
      <w:pPr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Good</w:t>
      </w:r>
      <w:r w:rsidR="00E71E04" w:rsidRPr="001C6B5B">
        <w:rPr>
          <w:color w:val="000000"/>
          <w:sz w:val="28"/>
          <w:szCs w:val="28"/>
        </w:rPr>
        <w:t xml:space="preserve"> command of both written and spoken English. </w:t>
      </w:r>
    </w:p>
    <w:p w:rsidR="00C94917" w:rsidRDefault="00C94917" w:rsidP="00C94917">
      <w:pPr>
        <w:rPr>
          <w:color w:val="000000"/>
          <w:sz w:val="28"/>
          <w:szCs w:val="28"/>
        </w:rPr>
      </w:pPr>
    </w:p>
    <w:p w:rsidR="008826BA" w:rsidRPr="001C6B5B" w:rsidRDefault="008826BA" w:rsidP="00C94917">
      <w:pPr>
        <w:rPr>
          <w:color w:val="000000"/>
          <w:sz w:val="28"/>
          <w:szCs w:val="28"/>
        </w:rPr>
      </w:pPr>
    </w:p>
    <w:p w:rsidR="00C94917" w:rsidRPr="001C6B5B" w:rsidRDefault="00C94917" w:rsidP="00C94917">
      <w:pPr>
        <w:pBdr>
          <w:bottom w:val="single" w:sz="4" w:space="0" w:color="808080"/>
        </w:pBd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Courses&amp; Training:</w:t>
      </w:r>
    </w:p>
    <w:p w:rsidR="00C94917" w:rsidRPr="00F41B0E" w:rsidRDefault="00C94917" w:rsidP="00F41B0E">
      <w:pPr>
        <w:numPr>
          <w:ilvl w:val="0"/>
          <w:numId w:val="15"/>
        </w:numPr>
        <w:ind w:right="560"/>
        <w:rPr>
          <w:color w:val="000000"/>
          <w:sz w:val="28"/>
          <w:szCs w:val="28"/>
        </w:rPr>
      </w:pPr>
      <w:r>
        <w:rPr>
          <w:sz w:val="28"/>
          <w:szCs w:val="28"/>
        </w:rPr>
        <w:t>C</w:t>
      </w:r>
      <w:r w:rsidR="00F41B0E">
        <w:rPr>
          <w:sz w:val="28"/>
          <w:szCs w:val="28"/>
        </w:rPr>
        <w:t>M</w:t>
      </w:r>
      <w:r>
        <w:rPr>
          <w:sz w:val="28"/>
          <w:szCs w:val="28"/>
        </w:rPr>
        <w:t>A</w:t>
      </w:r>
      <w:r w:rsidRPr="00B33C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part </w:t>
      </w:r>
      <w:proofErr w:type="gramStart"/>
      <w:r>
        <w:rPr>
          <w:sz w:val="28"/>
          <w:szCs w:val="28"/>
        </w:rPr>
        <w:t xml:space="preserve">1 </w:t>
      </w:r>
      <w:r w:rsidR="00F41B0E">
        <w:rPr>
          <w:sz w:val="28"/>
          <w:szCs w:val="28"/>
        </w:rPr>
        <w:t>,</w:t>
      </w:r>
      <w:proofErr w:type="gramEnd"/>
      <w:r w:rsidR="00F41B0E">
        <w:rPr>
          <w:sz w:val="28"/>
          <w:szCs w:val="28"/>
        </w:rPr>
        <w:t xml:space="preserve"> Part 2 (Self Study).</w:t>
      </w:r>
    </w:p>
    <w:p w:rsidR="00C94917" w:rsidRPr="00F41B0E" w:rsidRDefault="00F41B0E" w:rsidP="00F41B0E">
      <w:pPr>
        <w:numPr>
          <w:ilvl w:val="0"/>
          <w:numId w:val="15"/>
        </w:numPr>
        <w:ind w:right="560"/>
        <w:rPr>
          <w:color w:val="000000"/>
          <w:sz w:val="28"/>
          <w:szCs w:val="28"/>
        </w:rPr>
      </w:pPr>
      <w:r w:rsidRPr="00F41B0E">
        <w:rPr>
          <w:color w:val="000000"/>
          <w:sz w:val="28"/>
          <w:szCs w:val="28"/>
        </w:rPr>
        <w:t>Feasibility study "</w:t>
      </w:r>
      <w:proofErr w:type="spellStart"/>
      <w:r w:rsidRPr="00F41B0E">
        <w:rPr>
          <w:color w:val="000000"/>
          <w:sz w:val="28"/>
          <w:szCs w:val="28"/>
        </w:rPr>
        <w:t>Assiut</w:t>
      </w:r>
      <w:proofErr w:type="spellEnd"/>
      <w:r w:rsidRPr="00F41B0E">
        <w:rPr>
          <w:color w:val="000000"/>
          <w:sz w:val="28"/>
          <w:szCs w:val="28"/>
        </w:rPr>
        <w:t xml:space="preserve"> Businessmen Association</w:t>
      </w:r>
    </w:p>
    <w:p w:rsidR="00C94917" w:rsidRDefault="00C94917" w:rsidP="005539AC">
      <w:pPr>
        <w:pBdr>
          <w:bottom w:val="single" w:sz="4" w:space="1" w:color="808080"/>
        </w:pBdr>
        <w:rPr>
          <w:color w:val="000000"/>
          <w:sz w:val="28"/>
          <w:szCs w:val="28"/>
        </w:rPr>
      </w:pPr>
    </w:p>
    <w:p w:rsidR="00C94917" w:rsidRDefault="00C94917" w:rsidP="005539AC">
      <w:pPr>
        <w:pBdr>
          <w:bottom w:val="single" w:sz="4" w:space="1" w:color="808080"/>
        </w:pBdr>
        <w:rPr>
          <w:color w:val="000000"/>
          <w:sz w:val="28"/>
          <w:szCs w:val="28"/>
        </w:rPr>
      </w:pPr>
    </w:p>
    <w:p w:rsidR="009745DB" w:rsidRPr="009745DB" w:rsidRDefault="0088209B" w:rsidP="009745DB">
      <w:pPr>
        <w:pBdr>
          <w:bottom w:val="single" w:sz="4" w:space="1" w:color="808080"/>
        </w:pBdr>
        <w:rPr>
          <w:b/>
          <w:bCs/>
          <w:color w:val="000000"/>
          <w:sz w:val="28"/>
          <w:szCs w:val="28"/>
        </w:rPr>
      </w:pPr>
      <w:r w:rsidRPr="001C6B5B">
        <w:rPr>
          <w:b/>
          <w:bCs/>
          <w:color w:val="000000"/>
          <w:sz w:val="28"/>
          <w:szCs w:val="28"/>
        </w:rPr>
        <w:t>EXPERIENCE</w:t>
      </w:r>
      <w:r w:rsidR="009745DB">
        <w:rPr>
          <w:b/>
          <w:bCs/>
          <w:color w:val="000000"/>
          <w:sz w:val="28"/>
          <w:szCs w:val="28"/>
        </w:rPr>
        <w:t>S</w:t>
      </w:r>
      <w:r w:rsidRPr="001C6B5B">
        <w:rPr>
          <w:b/>
          <w:bCs/>
          <w:color w:val="000000"/>
          <w:sz w:val="28"/>
          <w:szCs w:val="28"/>
        </w:rPr>
        <w:t>:</w:t>
      </w:r>
    </w:p>
    <w:tbl>
      <w:tblPr>
        <w:tblStyle w:val="TableGrid"/>
        <w:tblW w:w="9115" w:type="dxa"/>
        <w:tblInd w:w="6" w:type="dxa"/>
        <w:tblLayout w:type="fixed"/>
        <w:tblLook w:val="04E0" w:firstRow="1" w:lastRow="1" w:firstColumn="1" w:lastColumn="0" w:noHBand="0" w:noVBand="1"/>
      </w:tblPr>
      <w:tblGrid>
        <w:gridCol w:w="3079"/>
        <w:gridCol w:w="6036"/>
      </w:tblGrid>
      <w:tr w:rsidR="00D57CCF" w:rsidTr="0050073F">
        <w:trPr>
          <w:trHeight w:val="949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D57CCF" w:rsidRPr="00516443" w:rsidRDefault="0000261D" w:rsidP="00F41B0E">
            <w:pPr>
              <w:rPr>
                <w:color w:val="000000"/>
                <w:sz w:val="28"/>
                <w:szCs w:val="28"/>
                <w:lang w:bidi="ar-EG"/>
              </w:rPr>
            </w:pPr>
            <w:r>
              <w:rPr>
                <w:color w:val="000000"/>
                <w:sz w:val="28"/>
                <w:szCs w:val="28"/>
                <w:lang w:bidi="ar-EG"/>
              </w:rPr>
              <w:t xml:space="preserve">Oct </w:t>
            </w:r>
            <w:r w:rsidR="007F7EF2">
              <w:rPr>
                <w:color w:val="000000"/>
                <w:sz w:val="28"/>
                <w:szCs w:val="28"/>
                <w:lang w:bidi="ar-EG"/>
              </w:rPr>
              <w:t>201</w:t>
            </w:r>
            <w:r w:rsidR="00F41B0E">
              <w:rPr>
                <w:color w:val="000000"/>
                <w:sz w:val="28"/>
                <w:szCs w:val="28"/>
                <w:lang w:bidi="ar-EG"/>
              </w:rPr>
              <w:t>3</w:t>
            </w:r>
            <w:r w:rsidR="00D57CCF">
              <w:rPr>
                <w:color w:val="000000"/>
                <w:sz w:val="28"/>
                <w:szCs w:val="28"/>
                <w:lang w:bidi="ar-EG"/>
              </w:rPr>
              <w:t>-</w:t>
            </w:r>
            <w:r w:rsidR="00C06E6C">
              <w:rPr>
                <w:color w:val="000000"/>
                <w:sz w:val="28"/>
                <w:szCs w:val="28"/>
                <w:lang w:bidi="ar-EG"/>
              </w:rPr>
              <w:t xml:space="preserve"> </w:t>
            </w:r>
            <w:r w:rsidR="00F41B0E">
              <w:rPr>
                <w:color w:val="000000"/>
                <w:sz w:val="28"/>
                <w:szCs w:val="28"/>
                <w:lang w:bidi="ar-EG"/>
              </w:rPr>
              <w:t>Oct 2016</w:t>
            </w:r>
            <w:r w:rsidR="00D57CCF">
              <w:rPr>
                <w:color w:val="000000"/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D57CCF" w:rsidRDefault="001C6521" w:rsidP="00F41B0E">
            <w:pPr>
              <w:ind w:right="34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</w:t>
            </w:r>
            <w:r w:rsidR="00C06E6C" w:rsidRPr="00C06E6C">
              <w:rPr>
                <w:color w:val="000000"/>
                <w:sz w:val="28"/>
                <w:szCs w:val="28"/>
              </w:rPr>
              <w:t xml:space="preserve">xternal </w:t>
            </w:r>
            <w:r>
              <w:rPr>
                <w:color w:val="000000"/>
                <w:sz w:val="28"/>
                <w:szCs w:val="28"/>
              </w:rPr>
              <w:t>A</w:t>
            </w:r>
            <w:r w:rsidR="00C06E6C" w:rsidRPr="00C06E6C">
              <w:rPr>
                <w:color w:val="000000"/>
                <w:sz w:val="28"/>
                <w:szCs w:val="28"/>
              </w:rPr>
              <w:t>uditor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06E6C" w:rsidRPr="00C06E6C" w:rsidRDefault="00C06E6C" w:rsidP="00C06E6C">
            <w:pPr>
              <w:ind w:right="342"/>
              <w:rPr>
                <w:color w:val="000000"/>
                <w:sz w:val="28"/>
                <w:szCs w:val="28"/>
              </w:rPr>
            </w:pPr>
            <w:r w:rsidRPr="00C06E6C">
              <w:rPr>
                <w:color w:val="000000"/>
                <w:sz w:val="28"/>
                <w:szCs w:val="28"/>
              </w:rPr>
              <w:t>• Inspecting the account books of companies for analyzing the transactions and efficiency of the accounting procedures.</w:t>
            </w:r>
          </w:p>
          <w:p w:rsidR="00C06E6C" w:rsidRPr="00C06E6C" w:rsidRDefault="00C06E6C" w:rsidP="00C06E6C">
            <w:pPr>
              <w:ind w:right="342"/>
              <w:rPr>
                <w:color w:val="000000"/>
                <w:sz w:val="28"/>
                <w:szCs w:val="28"/>
              </w:rPr>
            </w:pPr>
            <w:r w:rsidRPr="00C06E6C">
              <w:rPr>
                <w:color w:val="000000"/>
                <w:sz w:val="28"/>
                <w:szCs w:val="28"/>
              </w:rPr>
              <w:t>• Handling the tasks of verifying the existence of liabilities and assets in the reports.</w:t>
            </w:r>
          </w:p>
          <w:p w:rsidR="00C06E6C" w:rsidRDefault="00C06E6C" w:rsidP="00C06E6C">
            <w:pPr>
              <w:ind w:right="342"/>
              <w:rPr>
                <w:color w:val="000000"/>
                <w:sz w:val="28"/>
                <w:szCs w:val="28"/>
              </w:rPr>
            </w:pPr>
            <w:r w:rsidRPr="00C06E6C">
              <w:rPr>
                <w:color w:val="000000"/>
                <w:sz w:val="28"/>
                <w:szCs w:val="28"/>
              </w:rPr>
              <w:t>• Collecting and analyzing the data to find out if there is any fraud, violation of laws, regulations or management policies.</w:t>
            </w:r>
          </w:p>
          <w:p w:rsidR="00C06E6C" w:rsidRPr="00547D69" w:rsidRDefault="00C06E6C" w:rsidP="00C06E6C">
            <w:pPr>
              <w:ind w:right="342"/>
              <w:rPr>
                <w:color w:val="000000"/>
                <w:sz w:val="28"/>
                <w:szCs w:val="28"/>
              </w:rPr>
            </w:pPr>
          </w:p>
        </w:tc>
      </w:tr>
      <w:tr w:rsidR="00547D69" w:rsidTr="0050073F">
        <w:trPr>
          <w:trHeight w:val="949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71285B" w:rsidRDefault="00227DE1" w:rsidP="005007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DEC</w:t>
            </w:r>
            <w:r w:rsidR="00AB56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500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51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0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1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0073F">
              <w:rPr>
                <w:color w:val="000000"/>
                <w:sz w:val="28"/>
                <w:szCs w:val="28"/>
                <w:lang w:bidi="ar-EG"/>
              </w:rPr>
              <w:t>july</w:t>
            </w:r>
            <w:proofErr w:type="spellEnd"/>
            <w:r w:rsidR="00856301">
              <w:rPr>
                <w:color w:val="000000"/>
                <w:sz w:val="28"/>
                <w:szCs w:val="28"/>
                <w:lang w:bidi="ar-EG"/>
              </w:rPr>
              <w:t xml:space="preserve"> </w:t>
            </w:r>
            <w:r w:rsidR="0000261D">
              <w:rPr>
                <w:color w:val="000000"/>
                <w:sz w:val="28"/>
                <w:szCs w:val="28"/>
                <w:lang w:bidi="ar-EG"/>
              </w:rPr>
              <w:t>201</w:t>
            </w:r>
            <w:r w:rsidR="0050073F">
              <w:rPr>
                <w:color w:val="000000"/>
                <w:sz w:val="28"/>
                <w:szCs w:val="28"/>
                <w:lang w:bidi="ar-EG"/>
              </w:rPr>
              <w:t>7</w:t>
            </w:r>
            <w:r w:rsidR="005164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856301" w:rsidRDefault="00856301" w:rsidP="00C94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56301" w:rsidRPr="0071285B" w:rsidRDefault="00856301" w:rsidP="00C949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547D69" w:rsidRPr="00547D69" w:rsidRDefault="00547D69" w:rsidP="0050073F">
            <w:pPr>
              <w:ind w:right="3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4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Accountant </w:t>
            </w:r>
            <w:r w:rsidR="008563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at</w:t>
            </w:r>
            <w:r w:rsidR="00856301">
              <w:t xml:space="preserve"> </w:t>
            </w:r>
            <w:proofErr w:type="spellStart"/>
            <w:r w:rsidR="0050073F" w:rsidRPr="00500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Esedik</w:t>
            </w:r>
            <w:proofErr w:type="spellEnd"/>
            <w:r w:rsidR="0050073F" w:rsidRPr="005007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Group Company</w:t>
            </w:r>
          </w:p>
          <w:p w:rsidR="00547D69" w:rsidRDefault="001B42B7" w:rsidP="00856301">
            <w:pPr>
              <w:ind w:right="3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B42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Prepare journal entries</w:t>
            </w:r>
          </w:p>
          <w:p w:rsidR="005C50B7" w:rsidRDefault="005C50B7" w:rsidP="002B7090">
            <w:pPr>
              <w:ind w:right="3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C50B7" w:rsidRPr="00547D69" w:rsidRDefault="005C50B7" w:rsidP="002B7090">
            <w:pPr>
              <w:ind w:right="3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0073F" w:rsidTr="0050073F">
        <w:trPr>
          <w:trHeight w:val="949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0073F" w:rsidRDefault="0050073F" w:rsidP="005007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August 2017 – Mar 2019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50073F" w:rsidRPr="00547D69" w:rsidRDefault="0050073F" w:rsidP="0050073F">
            <w:pPr>
              <w:ind w:right="342"/>
              <w:jc w:val="both"/>
              <w:rPr>
                <w:color w:val="000000"/>
                <w:sz w:val="28"/>
                <w:szCs w:val="28"/>
              </w:rPr>
            </w:pPr>
            <w:r w:rsidRPr="0050073F">
              <w:rPr>
                <w:color w:val="000000"/>
                <w:sz w:val="28"/>
                <w:szCs w:val="28"/>
              </w:rPr>
              <w:t xml:space="preserve">El </w:t>
            </w:r>
            <w:proofErr w:type="spellStart"/>
            <w:r w:rsidRPr="0050073F">
              <w:rPr>
                <w:color w:val="000000"/>
                <w:sz w:val="28"/>
                <w:szCs w:val="28"/>
              </w:rPr>
              <w:t>Radwan</w:t>
            </w:r>
            <w:proofErr w:type="spellEnd"/>
            <w:r w:rsidRPr="0050073F">
              <w:rPr>
                <w:color w:val="000000"/>
                <w:sz w:val="28"/>
                <w:szCs w:val="28"/>
              </w:rPr>
              <w:t xml:space="preserve"> International Industries</w:t>
            </w:r>
          </w:p>
        </w:tc>
      </w:tr>
      <w:tr w:rsidR="0050073F" w:rsidTr="0050073F">
        <w:trPr>
          <w:trHeight w:val="949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</w:tcPr>
          <w:p w:rsidR="0050073F" w:rsidRDefault="0050073F" w:rsidP="005007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Mar 2019 till now</w:t>
            </w:r>
          </w:p>
        </w:tc>
        <w:tc>
          <w:tcPr>
            <w:tcW w:w="6036" w:type="dxa"/>
            <w:tcBorders>
              <w:top w:val="nil"/>
              <w:left w:val="nil"/>
              <w:bottom w:val="nil"/>
              <w:right w:val="nil"/>
            </w:tcBorders>
          </w:tcPr>
          <w:p w:rsidR="0050073F" w:rsidRDefault="0050073F" w:rsidP="0050073F">
            <w:pPr>
              <w:ind w:right="342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Compu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Master </w:t>
            </w:r>
            <w:r w:rsidR="007077F1">
              <w:rPr>
                <w:color w:val="000000"/>
                <w:sz w:val="28"/>
                <w:szCs w:val="28"/>
              </w:rPr>
              <w:t>Software</w:t>
            </w:r>
          </w:p>
          <w:p w:rsidR="007077F1" w:rsidRPr="0050073F" w:rsidRDefault="007077F1" w:rsidP="0050073F">
            <w:pPr>
              <w:ind w:right="3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Developer &amp; System Analyst</w:t>
            </w:r>
          </w:p>
        </w:tc>
      </w:tr>
    </w:tbl>
    <w:p w:rsidR="00312AD2" w:rsidRDefault="00312AD2" w:rsidP="00CE111B">
      <w:pPr>
        <w:pBdr>
          <w:bottom w:val="single" w:sz="4" w:space="1" w:color="808080"/>
        </w:pBdr>
        <w:rPr>
          <w:color w:val="000000"/>
          <w:sz w:val="32"/>
          <w:szCs w:val="32"/>
          <w:lang w:bidi="ar-EG"/>
        </w:rPr>
      </w:pPr>
    </w:p>
    <w:p w:rsidR="0000261D" w:rsidRDefault="0000261D" w:rsidP="00CE111B">
      <w:pPr>
        <w:pBdr>
          <w:bottom w:val="single" w:sz="4" w:space="1" w:color="808080"/>
        </w:pBdr>
        <w:rPr>
          <w:color w:val="000000"/>
          <w:sz w:val="32"/>
          <w:szCs w:val="32"/>
          <w:lang w:bidi="ar-EG"/>
        </w:rPr>
      </w:pPr>
    </w:p>
    <w:p w:rsidR="00CE111B" w:rsidRPr="001C6B5B" w:rsidRDefault="00CE111B" w:rsidP="00CE111B">
      <w:pPr>
        <w:pBdr>
          <w:bottom w:val="single" w:sz="4" w:space="1" w:color="808080"/>
        </w:pBdr>
        <w:rPr>
          <w:b/>
          <w:bCs/>
          <w:color w:val="000000"/>
          <w:sz w:val="28"/>
          <w:szCs w:val="28"/>
        </w:rPr>
      </w:pPr>
      <w:r w:rsidRPr="001C6B5B">
        <w:rPr>
          <w:b/>
          <w:bCs/>
          <w:color w:val="000000"/>
          <w:sz w:val="28"/>
          <w:szCs w:val="28"/>
        </w:rPr>
        <w:t>Personal Information:</w:t>
      </w:r>
    </w:p>
    <w:p w:rsidR="00CE111B" w:rsidRPr="001C6B5B" w:rsidRDefault="00CE111B" w:rsidP="008A062A">
      <w:pPr>
        <w:numPr>
          <w:ilvl w:val="0"/>
          <w:numId w:val="15"/>
        </w:numPr>
        <w:ind w:right="560"/>
        <w:rPr>
          <w:color w:val="000000"/>
          <w:sz w:val="28"/>
          <w:szCs w:val="28"/>
        </w:rPr>
      </w:pPr>
      <w:r w:rsidRPr="001C6B5B">
        <w:rPr>
          <w:color w:val="000000"/>
          <w:sz w:val="28"/>
          <w:szCs w:val="28"/>
        </w:rPr>
        <w:t xml:space="preserve">Birth Date   : </w:t>
      </w:r>
      <w:r w:rsidR="008A062A">
        <w:rPr>
          <w:color w:val="000000"/>
          <w:sz w:val="28"/>
          <w:szCs w:val="28"/>
        </w:rPr>
        <w:t>27</w:t>
      </w:r>
      <w:r w:rsidR="00803BAF" w:rsidRPr="00803BAF">
        <w:rPr>
          <w:color w:val="000000"/>
          <w:sz w:val="28"/>
          <w:szCs w:val="28"/>
        </w:rPr>
        <w:t>-</w:t>
      </w:r>
      <w:r w:rsidR="008A062A">
        <w:rPr>
          <w:color w:val="000000"/>
          <w:sz w:val="28"/>
          <w:szCs w:val="28"/>
        </w:rPr>
        <w:t>10</w:t>
      </w:r>
      <w:r w:rsidR="00803BAF" w:rsidRPr="00803BAF">
        <w:rPr>
          <w:color w:val="000000"/>
          <w:sz w:val="28"/>
          <w:szCs w:val="28"/>
        </w:rPr>
        <w:t>-199</w:t>
      </w:r>
      <w:r w:rsidR="00395366">
        <w:rPr>
          <w:color w:val="000000"/>
          <w:sz w:val="28"/>
          <w:szCs w:val="28"/>
        </w:rPr>
        <w:t>1</w:t>
      </w:r>
    </w:p>
    <w:p w:rsidR="00312AD2" w:rsidRPr="00AB64F0" w:rsidRDefault="00CE111B" w:rsidP="00AB64F0">
      <w:pPr>
        <w:numPr>
          <w:ilvl w:val="0"/>
          <w:numId w:val="15"/>
        </w:numPr>
        <w:ind w:right="560"/>
        <w:rPr>
          <w:color w:val="000000"/>
          <w:sz w:val="28"/>
          <w:szCs w:val="28"/>
        </w:rPr>
      </w:pPr>
      <w:r w:rsidRPr="001C6B5B">
        <w:rPr>
          <w:color w:val="000000"/>
          <w:sz w:val="28"/>
          <w:szCs w:val="28"/>
        </w:rPr>
        <w:t>Marital Status: Single</w:t>
      </w:r>
    </w:p>
    <w:p w:rsidR="007D4FC8" w:rsidRPr="007167A9" w:rsidRDefault="007D4FC8" w:rsidP="007167A9">
      <w:pPr>
        <w:numPr>
          <w:ilvl w:val="0"/>
          <w:numId w:val="15"/>
        </w:numPr>
        <w:ind w:right="5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Nationality </w:t>
      </w:r>
      <w:r>
        <w:rPr>
          <w:color w:val="000000"/>
          <w:sz w:val="28"/>
          <w:szCs w:val="28"/>
        </w:rPr>
        <w:tab/>
        <w:t xml:space="preserve">    : Egyptian</w:t>
      </w:r>
    </w:p>
    <w:sectPr w:rsidR="007D4FC8" w:rsidRPr="007167A9" w:rsidSect="00E005BD">
      <w:footerReference w:type="default" r:id="rId9"/>
      <w:pgSz w:w="11906" w:h="16838" w:code="9"/>
      <w:pgMar w:top="107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324" w:rsidRDefault="00C41324" w:rsidP="005B78C3">
      <w:r>
        <w:separator/>
      </w:r>
    </w:p>
  </w:endnote>
  <w:endnote w:type="continuationSeparator" w:id="0">
    <w:p w:rsidR="00C41324" w:rsidRDefault="00C41324" w:rsidP="005B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 Titling MT">
    <w:altName w:val="Baskerville Old Face"/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C3" w:rsidRDefault="00117DBF">
    <w:pPr>
      <w:pStyle w:val="Footer"/>
      <w:jc w:val="center"/>
    </w:pPr>
    <w:r>
      <w:fldChar w:fldCharType="begin"/>
    </w:r>
    <w:r w:rsidR="009007B3">
      <w:instrText xml:space="preserve"> PAGE   \* MERGEFORMAT </w:instrText>
    </w:r>
    <w:r>
      <w:fldChar w:fldCharType="separate"/>
    </w:r>
    <w:r w:rsidR="00BA3E90">
      <w:rPr>
        <w:noProof/>
      </w:rPr>
      <w:t>1</w:t>
    </w:r>
    <w:r>
      <w:rPr>
        <w:noProof/>
      </w:rPr>
      <w:fldChar w:fldCharType="end"/>
    </w:r>
  </w:p>
  <w:p w:rsidR="005B78C3" w:rsidRDefault="005B78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324" w:rsidRDefault="00C41324" w:rsidP="005B78C3">
      <w:r>
        <w:separator/>
      </w:r>
    </w:p>
  </w:footnote>
  <w:footnote w:type="continuationSeparator" w:id="0">
    <w:p w:rsidR="00C41324" w:rsidRDefault="00C41324" w:rsidP="005B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20D2"/>
    <w:multiLevelType w:val="hybridMultilevel"/>
    <w:tmpl w:val="9170F5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F0154B"/>
    <w:multiLevelType w:val="hybridMultilevel"/>
    <w:tmpl w:val="315E48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E2D0D7F"/>
    <w:multiLevelType w:val="hybridMultilevel"/>
    <w:tmpl w:val="F50089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02870"/>
    <w:multiLevelType w:val="multilevel"/>
    <w:tmpl w:val="808C06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4B39D6"/>
    <w:multiLevelType w:val="hybridMultilevel"/>
    <w:tmpl w:val="048A67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156077"/>
    <w:multiLevelType w:val="hybridMultilevel"/>
    <w:tmpl w:val="E91438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A3E87"/>
    <w:multiLevelType w:val="hybridMultilevel"/>
    <w:tmpl w:val="BC92D4E8"/>
    <w:lvl w:ilvl="0" w:tplc="7D2A4322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3B43CC"/>
    <w:multiLevelType w:val="hybridMultilevel"/>
    <w:tmpl w:val="454ABECC"/>
    <w:lvl w:ilvl="0" w:tplc="4620904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CB42EC"/>
    <w:multiLevelType w:val="hybridMultilevel"/>
    <w:tmpl w:val="3DAA2C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B524A1"/>
    <w:multiLevelType w:val="hybridMultilevel"/>
    <w:tmpl w:val="8B8268CC"/>
    <w:lvl w:ilvl="0" w:tplc="720CAB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1F7713"/>
    <w:multiLevelType w:val="hybridMultilevel"/>
    <w:tmpl w:val="447E2A6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F9A59FB"/>
    <w:multiLevelType w:val="hybridMultilevel"/>
    <w:tmpl w:val="79CE42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5B318F"/>
    <w:multiLevelType w:val="hybridMultilevel"/>
    <w:tmpl w:val="52088C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3F1A51"/>
    <w:multiLevelType w:val="multilevel"/>
    <w:tmpl w:val="5EAA0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4B1F54"/>
    <w:multiLevelType w:val="hybridMultilevel"/>
    <w:tmpl w:val="B08A42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D07654"/>
    <w:multiLevelType w:val="hybridMultilevel"/>
    <w:tmpl w:val="73949978"/>
    <w:lvl w:ilvl="0" w:tplc="04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>
    <w:nsid w:val="3EBD0D2D"/>
    <w:multiLevelType w:val="multilevel"/>
    <w:tmpl w:val="808C06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8C5456"/>
    <w:multiLevelType w:val="hybridMultilevel"/>
    <w:tmpl w:val="9C06FD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4D2321"/>
    <w:multiLevelType w:val="hybridMultilevel"/>
    <w:tmpl w:val="C6D436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BF0EA6"/>
    <w:multiLevelType w:val="multilevel"/>
    <w:tmpl w:val="808C06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D02EF2"/>
    <w:multiLevelType w:val="multilevel"/>
    <w:tmpl w:val="5EAA0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512112"/>
    <w:multiLevelType w:val="multilevel"/>
    <w:tmpl w:val="5EAA0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B55C48"/>
    <w:multiLevelType w:val="hybridMultilevel"/>
    <w:tmpl w:val="B694F30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EA86C0DC">
      <w:start w:val="1"/>
      <w:numFmt w:val="decimal"/>
      <w:lvlText w:val="%2-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677111"/>
    <w:multiLevelType w:val="multilevel"/>
    <w:tmpl w:val="1D1AE6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370194"/>
    <w:multiLevelType w:val="hybridMultilevel"/>
    <w:tmpl w:val="7C008BA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451872"/>
    <w:multiLevelType w:val="hybridMultilevel"/>
    <w:tmpl w:val="7978924E"/>
    <w:lvl w:ilvl="0" w:tplc="27AC4BE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6C9243B"/>
    <w:multiLevelType w:val="multilevel"/>
    <w:tmpl w:val="7C008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D16C81"/>
    <w:multiLevelType w:val="multilevel"/>
    <w:tmpl w:val="808C06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B034277"/>
    <w:multiLevelType w:val="hybridMultilevel"/>
    <w:tmpl w:val="366E9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A46451"/>
    <w:multiLevelType w:val="hybridMultilevel"/>
    <w:tmpl w:val="808C061A"/>
    <w:lvl w:ilvl="0" w:tplc="A4062BA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5F254A"/>
    <w:multiLevelType w:val="hybridMultilevel"/>
    <w:tmpl w:val="8E783A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B932B8"/>
    <w:multiLevelType w:val="multilevel"/>
    <w:tmpl w:val="5EAA07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56557A"/>
    <w:multiLevelType w:val="hybridMultilevel"/>
    <w:tmpl w:val="FBAA3E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216216"/>
    <w:multiLevelType w:val="multilevel"/>
    <w:tmpl w:val="808C06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1D2624"/>
    <w:multiLevelType w:val="hybridMultilevel"/>
    <w:tmpl w:val="FE6C32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762C4CAC"/>
    <w:multiLevelType w:val="hybridMultilevel"/>
    <w:tmpl w:val="25D235FC"/>
    <w:lvl w:ilvl="0" w:tplc="FE828CE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2"/>
  </w:num>
  <w:num w:numId="3">
    <w:abstractNumId w:val="8"/>
  </w:num>
  <w:num w:numId="4">
    <w:abstractNumId w:val="14"/>
  </w:num>
  <w:num w:numId="5">
    <w:abstractNumId w:val="24"/>
  </w:num>
  <w:num w:numId="6">
    <w:abstractNumId w:val="16"/>
  </w:num>
  <w:num w:numId="7">
    <w:abstractNumId w:val="11"/>
  </w:num>
  <w:num w:numId="8">
    <w:abstractNumId w:val="27"/>
  </w:num>
  <w:num w:numId="9">
    <w:abstractNumId w:val="30"/>
  </w:num>
  <w:num w:numId="10">
    <w:abstractNumId w:val="3"/>
  </w:num>
  <w:num w:numId="11">
    <w:abstractNumId w:val="2"/>
  </w:num>
  <w:num w:numId="12">
    <w:abstractNumId w:val="19"/>
  </w:num>
  <w:num w:numId="13">
    <w:abstractNumId w:val="4"/>
  </w:num>
  <w:num w:numId="14">
    <w:abstractNumId w:val="33"/>
  </w:num>
  <w:num w:numId="15">
    <w:abstractNumId w:val="17"/>
  </w:num>
  <w:num w:numId="16">
    <w:abstractNumId w:val="23"/>
  </w:num>
  <w:num w:numId="17">
    <w:abstractNumId w:val="32"/>
  </w:num>
  <w:num w:numId="18">
    <w:abstractNumId w:val="15"/>
  </w:num>
  <w:num w:numId="19">
    <w:abstractNumId w:val="10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"/>
  </w:num>
  <w:num w:numId="24">
    <w:abstractNumId w:val="35"/>
  </w:num>
  <w:num w:numId="25">
    <w:abstractNumId w:val="22"/>
  </w:num>
  <w:num w:numId="26">
    <w:abstractNumId w:val="25"/>
  </w:num>
  <w:num w:numId="27">
    <w:abstractNumId w:val="7"/>
  </w:num>
  <w:num w:numId="28">
    <w:abstractNumId w:val="20"/>
  </w:num>
  <w:num w:numId="29">
    <w:abstractNumId w:val="31"/>
  </w:num>
  <w:num w:numId="30">
    <w:abstractNumId w:val="21"/>
  </w:num>
  <w:num w:numId="31">
    <w:abstractNumId w:val="13"/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</w:num>
  <w:num w:numId="36">
    <w:abstractNumId w:val="5"/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0"/>
  </w:num>
  <w:num w:numId="40">
    <w:abstractNumId w:val="18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3B3"/>
    <w:rsid w:val="0000261D"/>
    <w:rsid w:val="00022DC3"/>
    <w:rsid w:val="00036577"/>
    <w:rsid w:val="0005032A"/>
    <w:rsid w:val="00050A3E"/>
    <w:rsid w:val="000666C0"/>
    <w:rsid w:val="0008491F"/>
    <w:rsid w:val="000875CE"/>
    <w:rsid w:val="00093F6A"/>
    <w:rsid w:val="000A59AD"/>
    <w:rsid w:val="000C5604"/>
    <w:rsid w:val="00101C16"/>
    <w:rsid w:val="0010406A"/>
    <w:rsid w:val="00117DBF"/>
    <w:rsid w:val="00123C1B"/>
    <w:rsid w:val="00152F5F"/>
    <w:rsid w:val="00153BD2"/>
    <w:rsid w:val="001618F1"/>
    <w:rsid w:val="001637DD"/>
    <w:rsid w:val="00180620"/>
    <w:rsid w:val="0019678D"/>
    <w:rsid w:val="001B091C"/>
    <w:rsid w:val="001B3979"/>
    <w:rsid w:val="001B42B7"/>
    <w:rsid w:val="001C6521"/>
    <w:rsid w:val="001C6B5B"/>
    <w:rsid w:val="001C7DC1"/>
    <w:rsid w:val="001D2A80"/>
    <w:rsid w:val="001D340D"/>
    <w:rsid w:val="001D7760"/>
    <w:rsid w:val="001E0D5B"/>
    <w:rsid w:val="001E0DDB"/>
    <w:rsid w:val="001E7228"/>
    <w:rsid w:val="001F392D"/>
    <w:rsid w:val="00217920"/>
    <w:rsid w:val="00227DE1"/>
    <w:rsid w:val="00232ECE"/>
    <w:rsid w:val="0023463B"/>
    <w:rsid w:val="00241BED"/>
    <w:rsid w:val="002512F7"/>
    <w:rsid w:val="002A20BD"/>
    <w:rsid w:val="002B4FF9"/>
    <w:rsid w:val="002B5FCB"/>
    <w:rsid w:val="002D5286"/>
    <w:rsid w:val="002D73BF"/>
    <w:rsid w:val="00307D8F"/>
    <w:rsid w:val="00312AD2"/>
    <w:rsid w:val="00344185"/>
    <w:rsid w:val="00352A0A"/>
    <w:rsid w:val="00357ACD"/>
    <w:rsid w:val="00382A66"/>
    <w:rsid w:val="00395366"/>
    <w:rsid w:val="003F0D54"/>
    <w:rsid w:val="003F4377"/>
    <w:rsid w:val="00416067"/>
    <w:rsid w:val="00427835"/>
    <w:rsid w:val="004307BE"/>
    <w:rsid w:val="004568F1"/>
    <w:rsid w:val="0046401A"/>
    <w:rsid w:val="00471A7F"/>
    <w:rsid w:val="00472405"/>
    <w:rsid w:val="004755AA"/>
    <w:rsid w:val="004D10E5"/>
    <w:rsid w:val="004E2273"/>
    <w:rsid w:val="004E3E1B"/>
    <w:rsid w:val="004F1D5E"/>
    <w:rsid w:val="0050073F"/>
    <w:rsid w:val="005142AD"/>
    <w:rsid w:val="00516443"/>
    <w:rsid w:val="00523603"/>
    <w:rsid w:val="005279E3"/>
    <w:rsid w:val="005421B1"/>
    <w:rsid w:val="00542200"/>
    <w:rsid w:val="00547D69"/>
    <w:rsid w:val="00552F43"/>
    <w:rsid w:val="005539AC"/>
    <w:rsid w:val="00562A85"/>
    <w:rsid w:val="005752E9"/>
    <w:rsid w:val="00576191"/>
    <w:rsid w:val="00583812"/>
    <w:rsid w:val="0058441A"/>
    <w:rsid w:val="005B2566"/>
    <w:rsid w:val="005B78C3"/>
    <w:rsid w:val="005C239F"/>
    <w:rsid w:val="005C26F7"/>
    <w:rsid w:val="005C50B7"/>
    <w:rsid w:val="005C6EE0"/>
    <w:rsid w:val="005D4DCF"/>
    <w:rsid w:val="005F027C"/>
    <w:rsid w:val="00612D6A"/>
    <w:rsid w:val="006176E2"/>
    <w:rsid w:val="00630B43"/>
    <w:rsid w:val="0064768B"/>
    <w:rsid w:val="0066205B"/>
    <w:rsid w:val="006A3F39"/>
    <w:rsid w:val="006B1F30"/>
    <w:rsid w:val="006C0164"/>
    <w:rsid w:val="006C2C2C"/>
    <w:rsid w:val="006D66A3"/>
    <w:rsid w:val="006F108A"/>
    <w:rsid w:val="00700C3E"/>
    <w:rsid w:val="007013B3"/>
    <w:rsid w:val="007077F1"/>
    <w:rsid w:val="00711FAE"/>
    <w:rsid w:val="0071285B"/>
    <w:rsid w:val="00712E91"/>
    <w:rsid w:val="00715EF8"/>
    <w:rsid w:val="007167A9"/>
    <w:rsid w:val="00717BB8"/>
    <w:rsid w:val="0072524C"/>
    <w:rsid w:val="007337EC"/>
    <w:rsid w:val="00770C5F"/>
    <w:rsid w:val="00782877"/>
    <w:rsid w:val="007A397F"/>
    <w:rsid w:val="007A546A"/>
    <w:rsid w:val="007B1767"/>
    <w:rsid w:val="007C043D"/>
    <w:rsid w:val="007D031D"/>
    <w:rsid w:val="007D14CD"/>
    <w:rsid w:val="007D158D"/>
    <w:rsid w:val="007D4FC8"/>
    <w:rsid w:val="007D6B10"/>
    <w:rsid w:val="007E306B"/>
    <w:rsid w:val="007E3A18"/>
    <w:rsid w:val="007F0F16"/>
    <w:rsid w:val="007F7EF2"/>
    <w:rsid w:val="00801DE5"/>
    <w:rsid w:val="00803BAF"/>
    <w:rsid w:val="00814E68"/>
    <w:rsid w:val="0082294C"/>
    <w:rsid w:val="008424A2"/>
    <w:rsid w:val="00856301"/>
    <w:rsid w:val="0088209B"/>
    <w:rsid w:val="008826BA"/>
    <w:rsid w:val="00890EB6"/>
    <w:rsid w:val="00892B5F"/>
    <w:rsid w:val="0089659A"/>
    <w:rsid w:val="008A062A"/>
    <w:rsid w:val="008A1214"/>
    <w:rsid w:val="008A21DA"/>
    <w:rsid w:val="008B28C5"/>
    <w:rsid w:val="008F169B"/>
    <w:rsid w:val="008F5D48"/>
    <w:rsid w:val="009007B3"/>
    <w:rsid w:val="00913E22"/>
    <w:rsid w:val="00917644"/>
    <w:rsid w:val="009177DF"/>
    <w:rsid w:val="00921455"/>
    <w:rsid w:val="009250A3"/>
    <w:rsid w:val="0093338D"/>
    <w:rsid w:val="0093475D"/>
    <w:rsid w:val="00951593"/>
    <w:rsid w:val="009726C8"/>
    <w:rsid w:val="009745DB"/>
    <w:rsid w:val="009B4466"/>
    <w:rsid w:val="009D2FE8"/>
    <w:rsid w:val="009D664B"/>
    <w:rsid w:val="009D6FCB"/>
    <w:rsid w:val="00A00DAA"/>
    <w:rsid w:val="00A03541"/>
    <w:rsid w:val="00A0492D"/>
    <w:rsid w:val="00A25858"/>
    <w:rsid w:val="00A52D8C"/>
    <w:rsid w:val="00A62CD0"/>
    <w:rsid w:val="00A725A3"/>
    <w:rsid w:val="00A7441C"/>
    <w:rsid w:val="00A7494F"/>
    <w:rsid w:val="00AA0CE2"/>
    <w:rsid w:val="00AB138D"/>
    <w:rsid w:val="00AB5653"/>
    <w:rsid w:val="00AB64F0"/>
    <w:rsid w:val="00AC2DD4"/>
    <w:rsid w:val="00AE212D"/>
    <w:rsid w:val="00AE34EC"/>
    <w:rsid w:val="00AE76DF"/>
    <w:rsid w:val="00B113D2"/>
    <w:rsid w:val="00B33C7F"/>
    <w:rsid w:val="00B37748"/>
    <w:rsid w:val="00B431BC"/>
    <w:rsid w:val="00B47A29"/>
    <w:rsid w:val="00B57D65"/>
    <w:rsid w:val="00BA3E90"/>
    <w:rsid w:val="00BB425A"/>
    <w:rsid w:val="00BB4329"/>
    <w:rsid w:val="00BD1173"/>
    <w:rsid w:val="00BE418A"/>
    <w:rsid w:val="00C01AFC"/>
    <w:rsid w:val="00C06E6C"/>
    <w:rsid w:val="00C235C7"/>
    <w:rsid w:val="00C34999"/>
    <w:rsid w:val="00C41324"/>
    <w:rsid w:val="00C94917"/>
    <w:rsid w:val="00CC220E"/>
    <w:rsid w:val="00CE111B"/>
    <w:rsid w:val="00CE4854"/>
    <w:rsid w:val="00CF32E9"/>
    <w:rsid w:val="00D11B1F"/>
    <w:rsid w:val="00D14B5C"/>
    <w:rsid w:val="00D23D25"/>
    <w:rsid w:val="00D32A49"/>
    <w:rsid w:val="00D34514"/>
    <w:rsid w:val="00D53E35"/>
    <w:rsid w:val="00D55E6A"/>
    <w:rsid w:val="00D57CCF"/>
    <w:rsid w:val="00D619EE"/>
    <w:rsid w:val="00D63998"/>
    <w:rsid w:val="00DB02E3"/>
    <w:rsid w:val="00DB5E2B"/>
    <w:rsid w:val="00DC6A0D"/>
    <w:rsid w:val="00DC7A68"/>
    <w:rsid w:val="00E005BD"/>
    <w:rsid w:val="00E032D9"/>
    <w:rsid w:val="00E33273"/>
    <w:rsid w:val="00E54506"/>
    <w:rsid w:val="00E638AA"/>
    <w:rsid w:val="00E6781E"/>
    <w:rsid w:val="00E7171C"/>
    <w:rsid w:val="00E71BFD"/>
    <w:rsid w:val="00E71E04"/>
    <w:rsid w:val="00E8728A"/>
    <w:rsid w:val="00E90B0A"/>
    <w:rsid w:val="00EA4E5B"/>
    <w:rsid w:val="00EB605B"/>
    <w:rsid w:val="00EB612F"/>
    <w:rsid w:val="00ED6D6E"/>
    <w:rsid w:val="00ED7911"/>
    <w:rsid w:val="00EF0DFE"/>
    <w:rsid w:val="00F07FDC"/>
    <w:rsid w:val="00F148FB"/>
    <w:rsid w:val="00F14F69"/>
    <w:rsid w:val="00F3324D"/>
    <w:rsid w:val="00F33259"/>
    <w:rsid w:val="00F41B0E"/>
    <w:rsid w:val="00F42526"/>
    <w:rsid w:val="00F478E1"/>
    <w:rsid w:val="00F51CF7"/>
    <w:rsid w:val="00F70423"/>
    <w:rsid w:val="00FD40E1"/>
    <w:rsid w:val="00FD6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E1"/>
    <w:rPr>
      <w:sz w:val="24"/>
      <w:szCs w:val="24"/>
    </w:rPr>
  </w:style>
  <w:style w:type="paragraph" w:styleId="Heading2">
    <w:name w:val="heading 2"/>
    <w:next w:val="BodyText"/>
    <w:link w:val="Heading2Char"/>
    <w:qFormat/>
    <w:rsid w:val="001C6B5B"/>
    <w:pPr>
      <w:keepNext/>
      <w:spacing w:before="240" w:after="240" w:line="260" w:lineRule="atLeast"/>
      <w:outlineLvl w:val="1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75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C6B5B"/>
    <w:rPr>
      <w:rFonts w:ascii="Arial" w:hAnsi="Arial"/>
      <w:b/>
      <w:lang w:val="en-AU" w:eastAsia="en-US" w:bidi="ar-SA"/>
    </w:rPr>
  </w:style>
  <w:style w:type="paragraph" w:styleId="BodyText">
    <w:name w:val="Body Text"/>
    <w:basedOn w:val="Normal"/>
    <w:link w:val="BodyTextChar"/>
    <w:rsid w:val="001C6B5B"/>
    <w:pPr>
      <w:spacing w:after="120"/>
    </w:pPr>
  </w:style>
  <w:style w:type="character" w:customStyle="1" w:styleId="BodyTextChar">
    <w:name w:val="Body Text Char"/>
    <w:link w:val="BodyText"/>
    <w:rsid w:val="001C6B5B"/>
    <w:rPr>
      <w:sz w:val="24"/>
      <w:szCs w:val="24"/>
    </w:rPr>
  </w:style>
  <w:style w:type="character" w:customStyle="1" w:styleId="ltr2">
    <w:name w:val="ltr2"/>
    <w:rsid w:val="00E7171C"/>
    <w:rPr>
      <w:rFonts w:ascii="Arial" w:hAnsi="Arial" w:cs="Arial" w:hint="default"/>
      <w:rtl w:val="0"/>
    </w:rPr>
  </w:style>
  <w:style w:type="paragraph" w:styleId="Header">
    <w:name w:val="header"/>
    <w:basedOn w:val="Normal"/>
    <w:link w:val="HeaderChar"/>
    <w:rsid w:val="005B78C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78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7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B78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0DFE"/>
    <w:pPr>
      <w:ind w:left="720"/>
    </w:pPr>
  </w:style>
  <w:style w:type="character" w:styleId="Hyperlink">
    <w:name w:val="Hyperlink"/>
    <w:basedOn w:val="DefaultParagraphFont"/>
    <w:rsid w:val="00312AD2"/>
    <w:rPr>
      <w:color w:val="0000FF"/>
      <w:u w:val="single"/>
    </w:rPr>
  </w:style>
  <w:style w:type="table" w:styleId="TableGrid">
    <w:name w:val="Table Grid"/>
    <w:basedOn w:val="TableNormal"/>
    <w:uiPriority w:val="59"/>
    <w:rsid w:val="00547D6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E1"/>
    <w:rPr>
      <w:sz w:val="24"/>
      <w:szCs w:val="24"/>
    </w:rPr>
  </w:style>
  <w:style w:type="paragraph" w:styleId="Heading2">
    <w:name w:val="heading 2"/>
    <w:next w:val="BodyText"/>
    <w:link w:val="Heading2Char"/>
    <w:qFormat/>
    <w:rsid w:val="001C6B5B"/>
    <w:pPr>
      <w:keepNext/>
      <w:spacing w:before="240" w:after="240" w:line="260" w:lineRule="atLeast"/>
      <w:outlineLvl w:val="1"/>
    </w:pPr>
    <w:rPr>
      <w:rFonts w:ascii="Arial" w:hAnsi="Arial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875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C6B5B"/>
    <w:rPr>
      <w:rFonts w:ascii="Arial" w:hAnsi="Arial"/>
      <w:b/>
      <w:lang w:val="en-AU" w:eastAsia="en-US" w:bidi="ar-SA"/>
    </w:rPr>
  </w:style>
  <w:style w:type="paragraph" w:styleId="BodyText">
    <w:name w:val="Body Text"/>
    <w:basedOn w:val="Normal"/>
    <w:link w:val="BodyTextChar"/>
    <w:rsid w:val="001C6B5B"/>
    <w:pPr>
      <w:spacing w:after="120"/>
    </w:pPr>
  </w:style>
  <w:style w:type="character" w:customStyle="1" w:styleId="BodyTextChar">
    <w:name w:val="Body Text Char"/>
    <w:link w:val="BodyText"/>
    <w:rsid w:val="001C6B5B"/>
    <w:rPr>
      <w:sz w:val="24"/>
      <w:szCs w:val="24"/>
    </w:rPr>
  </w:style>
  <w:style w:type="character" w:customStyle="1" w:styleId="ltr2">
    <w:name w:val="ltr2"/>
    <w:rsid w:val="00E7171C"/>
    <w:rPr>
      <w:rFonts w:ascii="Arial" w:hAnsi="Arial" w:cs="Arial" w:hint="default"/>
      <w:rtl w:val="0"/>
    </w:rPr>
  </w:style>
  <w:style w:type="paragraph" w:styleId="Header">
    <w:name w:val="header"/>
    <w:basedOn w:val="Normal"/>
    <w:link w:val="HeaderChar"/>
    <w:rsid w:val="005B78C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78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B7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5B78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0DFE"/>
    <w:pPr>
      <w:ind w:left="720"/>
    </w:pPr>
  </w:style>
  <w:style w:type="character" w:styleId="Hyperlink">
    <w:name w:val="Hyperlink"/>
    <w:basedOn w:val="DefaultParagraphFont"/>
    <w:rsid w:val="00312AD2"/>
    <w:rPr>
      <w:color w:val="0000FF"/>
      <w:u w:val="single"/>
    </w:rPr>
  </w:style>
  <w:style w:type="table" w:styleId="TableGrid">
    <w:name w:val="Table Grid"/>
    <w:basedOn w:val="TableNormal"/>
    <w:uiPriority w:val="59"/>
    <w:rsid w:val="00547D69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55851-00BC-4051-BF6C-6832A865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BB80E479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KHALED GAMAL AFIFI</vt:lpstr>
    </vt:vector>
  </TitlesOfParts>
  <Company>WW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KHALED GAMAL AFIFI</dc:title>
  <dc:creator>WW</dc:creator>
  <cp:lastModifiedBy>Hesham El Rahemy</cp:lastModifiedBy>
  <cp:revision>4</cp:revision>
  <cp:lastPrinted>2019-05-19T07:40:00Z</cp:lastPrinted>
  <dcterms:created xsi:type="dcterms:W3CDTF">2019-05-20T07:50:00Z</dcterms:created>
  <dcterms:modified xsi:type="dcterms:W3CDTF">2019-05-20T07:51:00Z</dcterms:modified>
</cp:coreProperties>
</file>